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E7" w:rsidRDefault="00C74DE7" w:rsidP="00C74DE7">
      <w:pPr>
        <w:pStyle w:val="Default"/>
        <w:jc w:val="center"/>
        <w:rPr>
          <w:sz w:val="40"/>
          <w:szCs w:val="40"/>
        </w:rPr>
      </w:pPr>
      <w:r w:rsidRPr="00515E97">
        <w:rPr>
          <w:b/>
          <w:bCs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Entschuldigung</w:t>
      </w:r>
      <w:r>
        <w:rPr>
          <w:b/>
          <w:bCs/>
          <w:sz w:val="40"/>
          <w:szCs w:val="40"/>
        </w:rPr>
        <w:t xml:space="preserve"> </w:t>
      </w:r>
    </w:p>
    <w:p w:rsidR="00AF3F37" w:rsidRDefault="00C74DE7" w:rsidP="00C74DE7">
      <w:pPr>
        <w:jc w:val="center"/>
      </w:pPr>
      <w:r>
        <w:rPr>
          <w:sz w:val="23"/>
          <w:szCs w:val="23"/>
        </w:rPr>
        <w:t>Fernbleiben vom Unterricht</w:t>
      </w:r>
    </w:p>
    <w:p w:rsidR="0041457E" w:rsidRDefault="0041457E" w:rsidP="00F4407E"/>
    <w:p w:rsidR="00AF3F37" w:rsidRDefault="00AF3F37" w:rsidP="00F4407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531"/>
      </w:tblGrid>
      <w:tr w:rsidR="00AF3F37" w:rsidRPr="002A7FCF" w:rsidTr="00453226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F37" w:rsidRPr="002A7FCF" w:rsidRDefault="00AF3F37" w:rsidP="002A7FC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F3F37" w:rsidRPr="002A7FCF" w:rsidRDefault="00AF3F37" w:rsidP="00F4407E">
            <w:pPr>
              <w:rPr>
                <w:sz w:val="44"/>
                <w:szCs w:val="44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F37" w:rsidRPr="002A7FCF" w:rsidRDefault="00AF3F37" w:rsidP="00F4407E">
            <w:pPr>
              <w:rPr>
                <w:sz w:val="44"/>
                <w:szCs w:val="44"/>
              </w:rPr>
            </w:pPr>
          </w:p>
        </w:tc>
      </w:tr>
      <w:tr w:rsidR="00AF3F37" w:rsidTr="00453226">
        <w:tc>
          <w:tcPr>
            <w:tcW w:w="4248" w:type="dxa"/>
            <w:tcBorders>
              <w:top w:val="dashSmallGap" w:sz="4" w:space="0" w:color="auto"/>
            </w:tcBorders>
          </w:tcPr>
          <w:p w:rsidR="00AF3F37" w:rsidRPr="002A7FCF" w:rsidRDefault="00AF3F37" w:rsidP="00AF3F37">
            <w:pPr>
              <w:jc w:val="center"/>
              <w:rPr>
                <w:sz w:val="16"/>
                <w:szCs w:val="16"/>
              </w:rPr>
            </w:pPr>
            <w:r w:rsidRPr="002A7FCF">
              <w:rPr>
                <w:sz w:val="16"/>
                <w:szCs w:val="16"/>
              </w:rPr>
              <w:t>Name des Schülers, Klasse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F3F37" w:rsidRDefault="00AF3F37" w:rsidP="00AF3F37">
            <w:pPr>
              <w:jc w:val="center"/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:rsidR="00AF3F37" w:rsidRPr="002A7FCF" w:rsidRDefault="00AF3F37" w:rsidP="00AF3F37">
            <w:pPr>
              <w:jc w:val="center"/>
              <w:rPr>
                <w:sz w:val="16"/>
                <w:szCs w:val="16"/>
              </w:rPr>
            </w:pPr>
            <w:r w:rsidRPr="002A7FCF">
              <w:rPr>
                <w:sz w:val="16"/>
                <w:szCs w:val="16"/>
              </w:rPr>
              <w:t>Name der / des Erziehungsberechtigten</w:t>
            </w:r>
          </w:p>
        </w:tc>
      </w:tr>
    </w:tbl>
    <w:p w:rsidR="00930351" w:rsidRDefault="00930351" w:rsidP="00F4407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5876" w:rsidRPr="0015168F" w:rsidTr="00895876">
        <w:tc>
          <w:tcPr>
            <w:tcW w:w="9062" w:type="dxa"/>
          </w:tcPr>
          <w:p w:rsidR="00895876" w:rsidRPr="0015168F" w:rsidRDefault="00895876" w:rsidP="00F4407E">
            <w:pPr>
              <w:rPr>
                <w:sz w:val="4"/>
                <w:szCs w:val="4"/>
              </w:rPr>
            </w:pPr>
          </w:p>
        </w:tc>
      </w:tr>
    </w:tbl>
    <w:p w:rsidR="00930351" w:rsidRDefault="00930351" w:rsidP="00F4407E"/>
    <w:p w:rsidR="002A7FCF" w:rsidRDefault="00C74DE7" w:rsidP="00895876">
      <w:pPr>
        <w:spacing w:line="360" w:lineRule="auto"/>
      </w:pPr>
      <w:r>
        <w:rPr>
          <w:sz w:val="23"/>
          <w:szCs w:val="23"/>
        </w:rPr>
        <w:t>Hiermit entschuldige ich das Fernbleiben meiner Tochter / meines Sohnes.</w:t>
      </w:r>
    </w:p>
    <w:tbl>
      <w:tblPr>
        <w:tblStyle w:val="Tabellenraster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74DE7" w:rsidRPr="002A7FCF" w:rsidTr="00C74DE7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4DE7" w:rsidRPr="002A7FCF" w:rsidRDefault="00C74DE7" w:rsidP="00C74DE7">
            <w:pPr>
              <w:jc w:val="center"/>
              <w:rPr>
                <w:sz w:val="44"/>
                <w:szCs w:val="44"/>
              </w:rPr>
            </w:pPr>
          </w:p>
        </w:tc>
      </w:tr>
      <w:tr w:rsidR="00C74DE7" w:rsidRPr="002A7FCF" w:rsidTr="00C74DE7">
        <w:tc>
          <w:tcPr>
            <w:tcW w:w="4536" w:type="dxa"/>
            <w:tcBorders>
              <w:top w:val="dashSmallGap" w:sz="4" w:space="0" w:color="auto"/>
            </w:tcBorders>
          </w:tcPr>
          <w:p w:rsidR="00C74DE7" w:rsidRPr="002A7FCF" w:rsidRDefault="00C74DE7" w:rsidP="00895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Wann? </w:t>
            </w:r>
            <w:r w:rsidRPr="002A7FCF">
              <w:rPr>
                <w:sz w:val="16"/>
                <w:szCs w:val="16"/>
              </w:rPr>
              <w:t>Datum von - bis</w:t>
            </w:r>
          </w:p>
        </w:tc>
      </w:tr>
    </w:tbl>
    <w:p w:rsidR="00895876" w:rsidRDefault="00895876" w:rsidP="0089587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47"/>
      </w:tblGrid>
      <w:tr w:rsidR="002A7FCF" w:rsidTr="002A7FCF">
        <w:tc>
          <w:tcPr>
            <w:tcW w:w="4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A7FCF" w:rsidRDefault="00C74DE7" w:rsidP="00C74DE7">
            <w:pPr>
              <w:spacing w:before="120"/>
              <w:rPr>
                <w:sz w:val="22"/>
                <w:szCs w:val="22"/>
              </w:rPr>
            </w:pPr>
            <w:r w:rsidRPr="00C74DE7">
              <w:rPr>
                <w:sz w:val="22"/>
                <w:szCs w:val="22"/>
                <w:u w:val="single"/>
              </w:rPr>
              <w:t>Grund</w:t>
            </w:r>
            <w:r w:rsidRPr="00C74DE7">
              <w:rPr>
                <w:sz w:val="22"/>
                <w:szCs w:val="22"/>
              </w:rPr>
              <w:t>:</w:t>
            </w:r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453226" w:rsidRDefault="00453226" w:rsidP="002A7FCF">
            <w:pPr>
              <w:rPr>
                <w:sz w:val="22"/>
                <w:szCs w:val="22"/>
              </w:rPr>
            </w:pPr>
          </w:p>
          <w:p w:rsidR="00453226" w:rsidRDefault="00453226" w:rsidP="002A7FCF">
            <w:pPr>
              <w:rPr>
                <w:sz w:val="22"/>
                <w:szCs w:val="22"/>
              </w:rPr>
            </w:pPr>
          </w:p>
          <w:p w:rsidR="00453226" w:rsidRDefault="00453226" w:rsidP="002A7FC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C74DE7" w:rsidRDefault="00C74DE7" w:rsidP="002A7FCF">
            <w:pPr>
              <w:rPr>
                <w:sz w:val="22"/>
                <w:szCs w:val="22"/>
              </w:rPr>
            </w:pPr>
          </w:p>
          <w:p w:rsidR="00C74DE7" w:rsidRPr="00C74DE7" w:rsidRDefault="00C74DE7" w:rsidP="002A7FC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CF" w:rsidRDefault="002A7FCF" w:rsidP="002A7FCF"/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FCF" w:rsidRDefault="002A7FCF" w:rsidP="002A7FCF"/>
        </w:tc>
      </w:tr>
      <w:tr w:rsidR="002A7FCF" w:rsidRPr="002A7FCF" w:rsidTr="002A7FCF">
        <w:tc>
          <w:tcPr>
            <w:tcW w:w="4390" w:type="dxa"/>
            <w:tcBorders>
              <w:top w:val="dashSmallGap" w:sz="4" w:space="0" w:color="auto"/>
            </w:tcBorders>
          </w:tcPr>
          <w:p w:rsidR="002A7FCF" w:rsidRPr="002A7FCF" w:rsidRDefault="002A7FCF" w:rsidP="002A7F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nil"/>
            </w:tcBorders>
          </w:tcPr>
          <w:p w:rsidR="002A7FCF" w:rsidRPr="002A7FCF" w:rsidRDefault="002A7FCF" w:rsidP="002A7FCF">
            <w:pPr>
              <w:rPr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dashSmallGap" w:sz="4" w:space="0" w:color="auto"/>
            </w:tcBorders>
          </w:tcPr>
          <w:p w:rsidR="002A7FCF" w:rsidRPr="002A7FCF" w:rsidRDefault="002A7FCF" w:rsidP="002A7FCF">
            <w:pPr>
              <w:rPr>
                <w:sz w:val="16"/>
                <w:szCs w:val="16"/>
              </w:rPr>
            </w:pPr>
          </w:p>
        </w:tc>
      </w:tr>
    </w:tbl>
    <w:p w:rsidR="00895876" w:rsidRDefault="00895876" w:rsidP="0089587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8"/>
        <w:gridCol w:w="4384"/>
      </w:tblGrid>
      <w:tr w:rsidR="002A7FCF" w:rsidRPr="002A7FCF" w:rsidTr="00453226">
        <w:tc>
          <w:tcPr>
            <w:tcW w:w="4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FCF" w:rsidRPr="002A7FCF" w:rsidRDefault="002A7FCF" w:rsidP="002A7FC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A7FCF" w:rsidRPr="002A7FCF" w:rsidRDefault="002A7FCF" w:rsidP="002A7FCF">
            <w:pPr>
              <w:rPr>
                <w:sz w:val="44"/>
                <w:szCs w:val="44"/>
              </w:rPr>
            </w:pPr>
          </w:p>
        </w:tc>
        <w:tc>
          <w:tcPr>
            <w:tcW w:w="4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FCF" w:rsidRPr="002A7FCF" w:rsidRDefault="002A7FCF" w:rsidP="002A7FCF">
            <w:pPr>
              <w:rPr>
                <w:sz w:val="44"/>
                <w:szCs w:val="44"/>
              </w:rPr>
            </w:pPr>
          </w:p>
        </w:tc>
      </w:tr>
      <w:tr w:rsidR="002A7FCF" w:rsidTr="00453226">
        <w:tc>
          <w:tcPr>
            <w:tcW w:w="4390" w:type="dxa"/>
            <w:tcBorders>
              <w:top w:val="dashSmallGap" w:sz="4" w:space="0" w:color="auto"/>
            </w:tcBorders>
          </w:tcPr>
          <w:p w:rsidR="002A7FCF" w:rsidRPr="002A7FCF" w:rsidRDefault="00453226" w:rsidP="002A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2A7FCF" w:rsidRDefault="002A7FCF" w:rsidP="002A7FCF">
            <w:pPr>
              <w:jc w:val="center"/>
            </w:pPr>
          </w:p>
        </w:tc>
        <w:tc>
          <w:tcPr>
            <w:tcW w:w="4384" w:type="dxa"/>
            <w:tcBorders>
              <w:top w:val="dashSmallGap" w:sz="4" w:space="0" w:color="auto"/>
            </w:tcBorders>
          </w:tcPr>
          <w:p w:rsidR="002A7FCF" w:rsidRPr="002A7FCF" w:rsidRDefault="002A7FCF" w:rsidP="002A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  <w:r w:rsidRPr="002A7FCF">
              <w:rPr>
                <w:sz w:val="16"/>
                <w:szCs w:val="16"/>
              </w:rPr>
              <w:t xml:space="preserve"> der / des Erziehungsberechtigten</w:t>
            </w:r>
          </w:p>
        </w:tc>
      </w:tr>
    </w:tbl>
    <w:p w:rsidR="00C74DE7" w:rsidRDefault="00C74DE7" w:rsidP="00C74DE7">
      <w:pPr>
        <w:pStyle w:val="Default"/>
        <w:rPr>
          <w:sz w:val="22"/>
          <w:szCs w:val="22"/>
          <w:u w:val="single"/>
        </w:rPr>
      </w:pPr>
    </w:p>
    <w:p w:rsidR="00C74DE7" w:rsidRDefault="00C74DE7" w:rsidP="00C74DE7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Beilagen (bitte ankreuzen): </w:t>
      </w:r>
    </w:p>
    <w:p w:rsidR="00C74DE7" w:rsidRDefault="00C74DE7" w:rsidP="00C74DE7">
      <w:pPr>
        <w:pStyle w:val="Default"/>
        <w:rPr>
          <w:sz w:val="23"/>
          <w:szCs w:val="23"/>
        </w:rPr>
      </w:pPr>
    </w:p>
    <w:p w:rsidR="00C74DE7" w:rsidRDefault="00C74DE7" w:rsidP="00C74DE7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Ärztliches Attest </w:t>
      </w:r>
    </w:p>
    <w:p w:rsidR="00C74DE7" w:rsidRDefault="00C74DE7" w:rsidP="00C74DE7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Zeitbestätigung</w:t>
      </w:r>
    </w:p>
    <w:p w:rsidR="00C74DE7" w:rsidRDefault="00C74DE7" w:rsidP="00C74DE7">
      <w:pPr>
        <w:pStyle w:val="Default"/>
        <w:rPr>
          <w:sz w:val="23"/>
          <w:szCs w:val="23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Keine Beilage</w:t>
      </w:r>
    </w:p>
    <w:p w:rsidR="00C74DE7" w:rsidRDefault="00C74DE7" w:rsidP="00C74DE7">
      <w:pPr>
        <w:pStyle w:val="Default"/>
        <w:jc w:val="center"/>
        <w:rPr>
          <w:sz w:val="23"/>
          <w:szCs w:val="23"/>
        </w:rPr>
      </w:pPr>
    </w:p>
    <w:p w:rsidR="00C74DE7" w:rsidRDefault="00C74DE7" w:rsidP="00C74DE7">
      <w:pPr>
        <w:pStyle w:val="Default"/>
        <w:rPr>
          <w:sz w:val="16"/>
          <w:szCs w:val="16"/>
        </w:rPr>
      </w:pPr>
    </w:p>
    <w:p w:rsidR="00C74DE7" w:rsidRDefault="00C74DE7" w:rsidP="00C74DE7">
      <w:pPr>
        <w:pStyle w:val="Default"/>
        <w:rPr>
          <w:sz w:val="16"/>
          <w:szCs w:val="16"/>
        </w:rPr>
      </w:pPr>
    </w:p>
    <w:sectPr w:rsidR="00C74DE7" w:rsidSect="0041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77" w:right="1274" w:bottom="142" w:left="1560" w:header="426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E7" w:rsidRDefault="00C74DE7" w:rsidP="00A55ADE">
      <w:r>
        <w:separator/>
      </w:r>
    </w:p>
  </w:endnote>
  <w:endnote w:type="continuationSeparator" w:id="0">
    <w:p w:rsidR="00C74DE7" w:rsidRDefault="00C74DE7" w:rsidP="00A5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Pr="00E33D70" w:rsidRDefault="00C74DE7" w:rsidP="00041943">
    <w:pPr>
      <w:pStyle w:val="Fuzeile"/>
      <w:pBdr>
        <w:top w:val="single" w:sz="4" w:space="1" w:color="auto"/>
      </w:pBdr>
      <w:shd w:val="clear" w:color="auto" w:fill="FFFFFF" w:themeFill="background1"/>
      <w:rPr>
        <w:b/>
      </w:rPr>
    </w:pPr>
    <w:r>
      <w:rPr>
        <w:b/>
        <w:sz w:val="28"/>
      </w:rPr>
      <w:t>PTS Mattersburg</w:t>
    </w:r>
    <w:r w:rsidRPr="00E33D70">
      <w:rPr>
        <w:b/>
        <w:sz w:val="28"/>
      </w:rPr>
      <w:tab/>
    </w:r>
    <w:r w:rsidRPr="00E33D70">
      <w:rPr>
        <w:b/>
        <w:sz w:val="28"/>
      </w:rPr>
      <w:tab/>
    </w:r>
    <w:r>
      <w:t>-</w:t>
    </w:r>
    <w:r w:rsidRPr="00E33D70">
      <w:fldChar w:fldCharType="begin"/>
    </w:r>
    <w:r w:rsidRPr="00E33D70">
      <w:instrText xml:space="preserve"> PAGE   \* MERGEFORMAT </w:instrText>
    </w:r>
    <w:r w:rsidRPr="00E33D70">
      <w:fldChar w:fldCharType="separate"/>
    </w:r>
    <w:r w:rsidR="00453226">
      <w:rPr>
        <w:noProof/>
      </w:rPr>
      <w:t>1</w:t>
    </w:r>
    <w:r w:rsidRPr="00E33D70">
      <w:fldChar w:fldCharType="end"/>
    </w:r>
    <w:r>
      <w:t>-</w:t>
    </w:r>
  </w:p>
  <w:p w:rsidR="00C74DE7" w:rsidRPr="00E33D70" w:rsidRDefault="00C74DE7" w:rsidP="00041943">
    <w:pPr>
      <w:pStyle w:val="Fuzeile"/>
      <w:pBdr>
        <w:top w:val="single" w:sz="4" w:space="1" w:color="auto"/>
      </w:pBdr>
      <w:shd w:val="clear" w:color="auto" w:fill="FFFFFF" w:themeFill="background1"/>
      <w:rPr>
        <w:sz w:val="16"/>
      </w:rPr>
    </w:pPr>
    <w:r>
      <w:rPr>
        <w:sz w:val="16"/>
      </w:rPr>
      <w:t>Michael Kochstraße 44</w:t>
    </w:r>
    <w:r w:rsidRPr="00E33D70">
      <w:rPr>
        <w:sz w:val="16"/>
      </w:rPr>
      <w:tab/>
    </w:r>
    <w:r w:rsidRPr="00E33D70">
      <w:rPr>
        <w:sz w:val="16"/>
      </w:rPr>
      <w:tab/>
    </w:r>
    <w:r>
      <w:rPr>
        <w:sz w:val="16"/>
      </w:rPr>
      <w:t>Tel.: + 43 2626 62225</w:t>
    </w:r>
  </w:p>
  <w:p w:rsidR="00C74DE7" w:rsidRDefault="00C74DE7" w:rsidP="00041943">
    <w:pPr>
      <w:pStyle w:val="Fuzeile"/>
      <w:pBdr>
        <w:top w:val="single" w:sz="4" w:space="1" w:color="auto"/>
      </w:pBdr>
      <w:shd w:val="clear" w:color="auto" w:fill="FFFFFF" w:themeFill="background1"/>
      <w:rPr>
        <w:sz w:val="16"/>
      </w:rPr>
    </w:pPr>
    <w:r>
      <w:rPr>
        <w:sz w:val="16"/>
      </w:rPr>
      <w:t>7210 Mattersburg</w:t>
    </w:r>
    <w:r w:rsidRPr="00E33D70">
      <w:rPr>
        <w:sz w:val="16"/>
      </w:rPr>
      <w:tab/>
    </w:r>
    <w:r w:rsidRPr="00E33D70">
      <w:rPr>
        <w:sz w:val="16"/>
      </w:rPr>
      <w:tab/>
    </w:r>
    <w:r>
      <w:rPr>
        <w:sz w:val="16"/>
      </w:rPr>
      <w:t>Fax: +43 2626 63350</w:t>
    </w:r>
  </w:p>
  <w:p w:rsidR="00C74DE7" w:rsidRPr="00E33D70" w:rsidRDefault="00C74DE7" w:rsidP="00041943">
    <w:pPr>
      <w:pStyle w:val="Fuzeile"/>
      <w:pBdr>
        <w:top w:val="single" w:sz="4" w:space="1" w:color="auto"/>
      </w:pBdr>
      <w:shd w:val="clear" w:color="auto" w:fill="FFFFFF" w:themeFill="background1"/>
      <w:rPr>
        <w:sz w:val="16"/>
      </w:rPr>
    </w:pPr>
    <w:hyperlink r:id="rId1" w:history="1">
      <w:r w:rsidRPr="00DD4D54">
        <w:rPr>
          <w:rStyle w:val="Hyperlink"/>
          <w:sz w:val="16"/>
        </w:rPr>
        <w:t>www.pts-mattersburg.at</w:t>
      </w:r>
    </w:hyperlink>
    <w:r>
      <w:rPr>
        <w:sz w:val="16"/>
      </w:rPr>
      <w:tab/>
    </w:r>
    <w:r>
      <w:rPr>
        <w:sz w:val="16"/>
      </w:rPr>
      <w:tab/>
    </w:r>
    <w:hyperlink r:id="rId2" w:history="1">
      <w:r w:rsidRPr="00DD4D54">
        <w:rPr>
          <w:rStyle w:val="Hyperlink"/>
          <w:sz w:val="16"/>
        </w:rPr>
        <w:t>pts.mattersburg@bildungsserver.com</w:t>
      </w:r>
    </w:hyperlink>
  </w:p>
  <w:p w:rsidR="00C74DE7" w:rsidRDefault="00C74DE7">
    <w:pPr>
      <w:pStyle w:val="Fuzeile"/>
    </w:pPr>
  </w:p>
  <w:p w:rsidR="00C74DE7" w:rsidRPr="008E515D" w:rsidRDefault="00C74DE7" w:rsidP="00E33D70">
    <w:pPr>
      <w:pStyle w:val="Fuzeile"/>
      <w:pBdr>
        <w:top w:val="single" w:sz="4" w:space="1" w:color="auto"/>
      </w:pBdr>
      <w:shd w:val="clear" w:color="auto" w:fill="FFFFFF" w:themeFill="background1"/>
      <w:rPr>
        <w:rFonts w:ascii="Sitka Small" w:hAnsi="Sitka Smal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E7" w:rsidRDefault="00C74DE7" w:rsidP="00A55ADE">
      <w:r>
        <w:separator/>
      </w:r>
    </w:p>
  </w:footnote>
  <w:footnote w:type="continuationSeparator" w:id="0">
    <w:p w:rsidR="00C74DE7" w:rsidRDefault="00C74DE7" w:rsidP="00A5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 w:rsidP="00F33B13">
    <w:pPr>
      <w:pStyle w:val="Kopfzeile"/>
    </w:pPr>
    <w:r w:rsidRPr="000C4A46">
      <w:rPr>
        <w:noProof/>
        <w:lang w:eastAsia="de-AT"/>
      </w:rPr>
      <w:drawing>
        <wp:inline distT="0" distB="0" distL="0" distR="0" wp14:anchorId="0FE60497" wp14:editId="064AD632">
          <wp:extent cx="5760720" cy="13366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3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DE7" w:rsidRPr="00B97858" w:rsidRDefault="00C74DE7" w:rsidP="00F33B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7" w:rsidRDefault="00C74D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DE"/>
    <w:rsid w:val="00012778"/>
    <w:rsid w:val="00041943"/>
    <w:rsid w:val="000B7FF1"/>
    <w:rsid w:val="000C4A46"/>
    <w:rsid w:val="00150019"/>
    <w:rsid w:val="0015168F"/>
    <w:rsid w:val="001A1F5C"/>
    <w:rsid w:val="001E3DC4"/>
    <w:rsid w:val="00230243"/>
    <w:rsid w:val="00285247"/>
    <w:rsid w:val="00287244"/>
    <w:rsid w:val="002A7FCF"/>
    <w:rsid w:val="002E4A68"/>
    <w:rsid w:val="0031143C"/>
    <w:rsid w:val="00325B7E"/>
    <w:rsid w:val="00354675"/>
    <w:rsid w:val="0038772B"/>
    <w:rsid w:val="0041457E"/>
    <w:rsid w:val="00450A5F"/>
    <w:rsid w:val="00453226"/>
    <w:rsid w:val="00496EC1"/>
    <w:rsid w:val="005012EE"/>
    <w:rsid w:val="0050556D"/>
    <w:rsid w:val="00515C76"/>
    <w:rsid w:val="00515E97"/>
    <w:rsid w:val="005406E6"/>
    <w:rsid w:val="00542F8E"/>
    <w:rsid w:val="00563CFD"/>
    <w:rsid w:val="005D5370"/>
    <w:rsid w:val="007B4CE8"/>
    <w:rsid w:val="007D7DE9"/>
    <w:rsid w:val="00807B10"/>
    <w:rsid w:val="008166C4"/>
    <w:rsid w:val="00895876"/>
    <w:rsid w:val="008A7A5C"/>
    <w:rsid w:val="008D76E8"/>
    <w:rsid w:val="008E515D"/>
    <w:rsid w:val="00913EB4"/>
    <w:rsid w:val="0091581E"/>
    <w:rsid w:val="0092028D"/>
    <w:rsid w:val="00930351"/>
    <w:rsid w:val="009620B4"/>
    <w:rsid w:val="00993F51"/>
    <w:rsid w:val="009B3AA8"/>
    <w:rsid w:val="009B6072"/>
    <w:rsid w:val="00A407A8"/>
    <w:rsid w:val="00A45F5B"/>
    <w:rsid w:val="00A55ADE"/>
    <w:rsid w:val="00A578AF"/>
    <w:rsid w:val="00AF3F37"/>
    <w:rsid w:val="00AF68B8"/>
    <w:rsid w:val="00B31849"/>
    <w:rsid w:val="00B62EA5"/>
    <w:rsid w:val="00B97858"/>
    <w:rsid w:val="00BC3BDF"/>
    <w:rsid w:val="00C74ACC"/>
    <w:rsid w:val="00C74DE7"/>
    <w:rsid w:val="00CC4F9E"/>
    <w:rsid w:val="00CD3227"/>
    <w:rsid w:val="00CF3266"/>
    <w:rsid w:val="00D43721"/>
    <w:rsid w:val="00E33D70"/>
    <w:rsid w:val="00EC5110"/>
    <w:rsid w:val="00F33B13"/>
    <w:rsid w:val="00F33D1F"/>
    <w:rsid w:val="00F4407E"/>
    <w:rsid w:val="00F57E3D"/>
    <w:rsid w:val="00F87442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03319B"/>
  <w15:docId w15:val="{E6BEC57E-06E2-47E6-8995-A7CBD43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4A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ADE"/>
  </w:style>
  <w:style w:type="paragraph" w:styleId="Fuzeile">
    <w:name w:val="footer"/>
    <w:basedOn w:val="Standard"/>
    <w:link w:val="FuzeileZchn"/>
    <w:uiPriority w:val="99"/>
    <w:unhideWhenUsed/>
    <w:rsid w:val="00A55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A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A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3D70"/>
    <w:rPr>
      <w:color w:val="0000FF" w:themeColor="hyperlink"/>
      <w:u w:val="single"/>
    </w:rPr>
  </w:style>
  <w:style w:type="paragraph" w:customStyle="1" w:styleId="Default">
    <w:name w:val="Default"/>
    <w:rsid w:val="00325B7E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3184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A4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12EE"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ts.mattersburg@bildungsserver.com" TargetMode="External"/><Relationship Id="rId1" Type="http://schemas.openxmlformats.org/officeDocument/2006/relationships/hyperlink" Target="http://www.pts-matters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0B3E-A916-47D5-9ED9-84A0058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273BF829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pts_dion</dc:creator>
  <cp:lastModifiedBy>Markus Pöttschacher</cp:lastModifiedBy>
  <cp:revision>4</cp:revision>
  <cp:lastPrinted>2022-10-13T07:25:00Z</cp:lastPrinted>
  <dcterms:created xsi:type="dcterms:W3CDTF">2022-10-20T05:57:00Z</dcterms:created>
  <dcterms:modified xsi:type="dcterms:W3CDTF">2022-10-20T06:13:00Z</dcterms:modified>
</cp:coreProperties>
</file>